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2" w:rsidRPr="00A42AED" w:rsidRDefault="000D1A72" w:rsidP="009B41F2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" style="position:absolute;left:0;text-align:left;margin-left:-36pt;margin-top:-26.45pt;width:38pt;height:70.85pt;z-index:251658240;visibility:visible">
            <v:imagedata r:id="rId7" o:title=""/>
          </v:shape>
        </w:pict>
      </w:r>
      <w:r w:rsidRPr="00A42AED">
        <w:rPr>
          <w:rFonts w:ascii="Arial Narrow" w:hAnsi="Arial Narrow"/>
          <w:b/>
          <w:sz w:val="40"/>
          <w:szCs w:val="40"/>
        </w:rPr>
        <w:t>Documenti utili per la compilazione della DURP</w:t>
      </w:r>
    </w:p>
    <w:p w:rsidR="000D1A72" w:rsidRPr="00A42AED" w:rsidRDefault="000D1A72" w:rsidP="00EF16AD">
      <w:pPr>
        <w:spacing w:line="240" w:lineRule="auto"/>
        <w:jc w:val="center"/>
        <w:rPr>
          <w:bCs/>
          <w:sz w:val="16"/>
          <w:szCs w:val="16"/>
        </w:rPr>
      </w:pPr>
      <w:r w:rsidRPr="00A42AED">
        <w:rPr>
          <w:rFonts w:ascii="Arial Narrow" w:hAnsi="Arial Narrow"/>
          <w:sz w:val="16"/>
          <w:szCs w:val="16"/>
        </w:rPr>
        <w:t xml:space="preserve">            ( Si ricorda che la DURP è una</w:t>
      </w:r>
      <w:r w:rsidRPr="00A42AED">
        <w:rPr>
          <w:rFonts w:ascii="Arial Narrow" w:hAnsi="Arial Narrow"/>
          <w:sz w:val="16"/>
          <w:szCs w:val="16"/>
          <w:u w:val="single"/>
        </w:rPr>
        <w:t>dichiarazione sostitutiva</w:t>
      </w:r>
      <w:r w:rsidRPr="00A42AED">
        <w:rPr>
          <w:rFonts w:ascii="Arial Narrow" w:hAnsi="Arial Narrow"/>
          <w:sz w:val="16"/>
          <w:szCs w:val="16"/>
        </w:rPr>
        <w:t xml:space="preserve"> ai sensi dell’art. 5 della L.P. n. 17/93 e successive modifiche. </w:t>
      </w:r>
      <w:r w:rsidRPr="00A42AED">
        <w:rPr>
          <w:bCs/>
          <w:sz w:val="16"/>
          <w:szCs w:val="16"/>
        </w:rPr>
        <w:t xml:space="preserve">L’elenco comprende </w:t>
      </w:r>
      <w:r w:rsidRPr="00A42AED">
        <w:rPr>
          <w:bCs/>
          <w:sz w:val="16"/>
          <w:szCs w:val="16"/>
          <w:u w:val="single"/>
        </w:rPr>
        <w:t>tutte</w:t>
      </w:r>
      <w:r w:rsidRPr="00A42AED">
        <w:rPr>
          <w:bCs/>
          <w:sz w:val="16"/>
          <w:szCs w:val="16"/>
        </w:rPr>
        <w:t xml:space="preserve"> le possibili tipologie di reddito e patrimonio, ciascuno considererà solo quelle significative nella sua situazione</w:t>
      </w:r>
      <w:r>
        <w:rPr>
          <w:bCs/>
          <w:sz w:val="16"/>
          <w:szCs w:val="16"/>
        </w:rPr>
        <w:t>.</w:t>
      </w:r>
      <w:r w:rsidRPr="00A42AED">
        <w:rPr>
          <w:bCs/>
          <w:sz w:val="16"/>
          <w:szCs w:val="16"/>
        </w:rPr>
        <w:t>)</w:t>
      </w:r>
      <w:bookmarkStart w:id="0" w:name="_GoBack"/>
      <w:bookmarkEnd w:id="0"/>
    </w:p>
    <w:p w:rsidR="000D1A72" w:rsidRPr="00A42AED" w:rsidRDefault="000D1A72" w:rsidP="00EF16AD">
      <w:pPr>
        <w:spacing w:line="240" w:lineRule="auto"/>
        <w:jc w:val="center"/>
        <w:rPr>
          <w:bCs/>
          <w:sz w:val="12"/>
          <w:szCs w:val="12"/>
        </w:rPr>
      </w:pPr>
      <w:r w:rsidRPr="00A42AED">
        <w:rPr>
          <w:bCs/>
          <w:sz w:val="12"/>
          <w:szCs w:val="12"/>
        </w:rPr>
        <w:tab/>
      </w:r>
    </w:p>
    <w:p w:rsidR="000D1A72" w:rsidRPr="00A42AED" w:rsidRDefault="000D1A72" w:rsidP="001E1CF3">
      <w:pPr>
        <w:pStyle w:val="Paragrafoelenco1"/>
        <w:numPr>
          <w:ilvl w:val="0"/>
          <w:numId w:val="35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DATI ANAGRAFICI</w:t>
      </w:r>
    </w:p>
    <w:p w:rsidR="000D1A72" w:rsidRPr="00A42AED" w:rsidRDefault="000D1A72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Documento d’identità valido del dichiarante;</w:t>
      </w:r>
    </w:p>
    <w:p w:rsidR="000D1A72" w:rsidRPr="00A42AED" w:rsidRDefault="000D1A72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Tessera del codice fiscale o tessera sanitaria nazionale di tutti i componenti del nucleo familiare;</w:t>
      </w:r>
    </w:p>
    <w:p w:rsidR="000D1A72" w:rsidRDefault="000D1A72" w:rsidP="002B4EA0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Dati relativi alla residenza anagrafica attuale</w:t>
      </w:r>
      <w:r>
        <w:rPr>
          <w:rFonts w:ascii="Arial" w:eastAsia="Batang" w:hAnsi="Arial" w:cs="Arial"/>
          <w:sz w:val="20"/>
          <w:szCs w:val="20"/>
        </w:rPr>
        <w:t>.</w:t>
      </w:r>
    </w:p>
    <w:p w:rsidR="000D1A72" w:rsidRPr="002B4EA0" w:rsidRDefault="000D1A72" w:rsidP="002B4EA0">
      <w:pPr>
        <w:pStyle w:val="Paragrafoelenco1"/>
        <w:ind w:left="1080"/>
        <w:jc w:val="both"/>
        <w:rPr>
          <w:rFonts w:ascii="Arial" w:eastAsia="Batang" w:hAnsi="Arial" w:cs="Arial"/>
          <w:sz w:val="20"/>
          <w:szCs w:val="20"/>
        </w:rPr>
      </w:pPr>
    </w:p>
    <w:p w:rsidR="000D1A72" w:rsidRPr="00A42AED" w:rsidRDefault="000D1A7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0D1A72" w:rsidRPr="00A42AED" w:rsidRDefault="000D1A7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SITUAZIONE REDDITUALEANNO 201</w:t>
      </w:r>
      <w:r w:rsidRPr="00A42AED">
        <w:rPr>
          <w:rFonts w:ascii="Arial" w:eastAsia="Batang" w:hAnsi="Arial" w:cs="Arial"/>
          <w:b/>
          <w:sz w:val="20"/>
          <w:szCs w:val="20"/>
        </w:rPr>
        <w:t>6</w:t>
      </w:r>
    </w:p>
    <w:p w:rsidR="000D1A72" w:rsidRPr="00A42AED" w:rsidRDefault="000D1A7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Modello </w:t>
      </w:r>
      <w:smartTag w:uri="urn:schemas-microsoft-com:office:smarttags" w:element="PersonName">
        <w:r w:rsidRPr="00A42AED">
          <w:rPr>
            <w:rFonts w:ascii="Arial" w:eastAsia="Batang" w:hAnsi="Arial" w:cs="Arial"/>
            <w:sz w:val="20"/>
            <w:szCs w:val="20"/>
          </w:rPr>
          <w:t>730</w:t>
        </w:r>
      </w:smartTag>
      <w:r w:rsidRPr="00A42AED">
        <w:rPr>
          <w:rFonts w:ascii="Arial" w:eastAsia="Batang" w:hAnsi="Arial" w:cs="Arial"/>
          <w:sz w:val="20"/>
          <w:szCs w:val="20"/>
        </w:rPr>
        <w:t>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 xml:space="preserve"> o modello PF/1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0D1A72" w:rsidRPr="00A42AED" w:rsidRDefault="000D1A7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Modello/i CU/1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>, anche in presenza di Modello 730/17 o Modello PF/17;</w:t>
      </w:r>
    </w:p>
    <w:p w:rsidR="000D1A72" w:rsidRPr="00A42AED" w:rsidRDefault="000D1A7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Modello/i CU/17 relativi ad entrate fiscalmente esenti, quali: </w:t>
      </w:r>
      <w:r w:rsidRPr="00594DAE">
        <w:rPr>
          <w:rFonts w:ascii="Arial" w:eastAsia="Batang" w:hAnsi="Arial" w:cs="Arial"/>
          <w:i/>
          <w:sz w:val="20"/>
          <w:szCs w:val="20"/>
        </w:rPr>
        <w:t>ATTIVITA’ SPORTIVADILETTANTISTICA inferiore a 7.500 €; RICERCATORI UNIVERSITARI; PERSONALE MEDICO “SPECIALIZZANDO”; LAVORATORI IMPATRIATI; dipendenti di Enti Internazionali o delle rappresentanze diplomatiche italiane</w:t>
      </w:r>
    </w:p>
    <w:p w:rsidR="000D1A72" w:rsidRPr="00A42AED" w:rsidRDefault="000D1A7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Voucher: somma netta dei buoni incassati nel 201</w:t>
      </w:r>
      <w:r w:rsidRPr="00A42AED">
        <w:rPr>
          <w:rFonts w:eastAsia="Batang"/>
          <w:sz w:val="24"/>
          <w:szCs w:val="24"/>
        </w:rPr>
        <w:t>6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0D1A72" w:rsidRPr="00A42AED" w:rsidRDefault="000D1A7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Dichiarazione IRAP/201</w:t>
      </w:r>
      <w:r w:rsidRPr="00A42AED">
        <w:rPr>
          <w:rFonts w:eastAsia="Batang"/>
          <w:sz w:val="24"/>
          <w:szCs w:val="24"/>
        </w:rPr>
        <w:t>7</w:t>
      </w:r>
    </w:p>
    <w:p w:rsidR="000D1A72" w:rsidRPr="00A42AED" w:rsidRDefault="000D1A7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0D1A72" w:rsidRPr="00A42AED" w:rsidRDefault="000D1A72" w:rsidP="001E1CF3">
      <w:pPr>
        <w:pStyle w:val="Paragrafoelenco1"/>
        <w:jc w:val="both"/>
        <w:rPr>
          <w:rFonts w:ascii="Arial" w:eastAsia="Batang" w:hAnsi="Arial" w:cs="Arial"/>
          <w:b/>
          <w:sz w:val="16"/>
          <w:szCs w:val="16"/>
        </w:rPr>
      </w:pPr>
    </w:p>
    <w:p w:rsidR="000D1A72" w:rsidRPr="00A42AED" w:rsidRDefault="000D1A7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ENTRATE E SPESE NON RISULTANTI DA DICHIARAZIONE DEI REDDITI,percepite o sostenute nel 2016</w:t>
      </w:r>
    </w:p>
    <w:p w:rsidR="000D1A72" w:rsidRPr="00A42AED" w:rsidRDefault="000D1A72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Redditi esteri non in dichiarazione dei redditi;</w:t>
      </w:r>
    </w:p>
    <w:p w:rsidR="000D1A72" w:rsidRPr="00A42AED" w:rsidRDefault="000D1A72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Sentenza di separazione/divorzio e importo versato o percepito per il mantenimento dei figli;</w:t>
      </w:r>
    </w:p>
    <w:p w:rsidR="000D1A72" w:rsidRPr="005A6E1F" w:rsidRDefault="000D1A72" w:rsidP="005A6E1F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Per l’inquilino: contratto di locazione dell’abitazione principale, importo dell’affitto pagato </w:t>
      </w:r>
      <w:r w:rsidRPr="00A42AED">
        <w:rPr>
          <w:rFonts w:eastAsia="Batang"/>
        </w:rPr>
        <w:t>2016-</w:t>
      </w:r>
      <w:r w:rsidRPr="00A42AED">
        <w:rPr>
          <w:rFonts w:ascii="Arial" w:eastAsia="Batang" w:hAnsi="Arial" w:cs="Arial"/>
          <w:sz w:val="20"/>
          <w:szCs w:val="20"/>
        </w:rPr>
        <w:t>(senza spese condominiali);</w:t>
      </w:r>
      <w:r>
        <w:rPr>
          <w:rFonts w:ascii="Arial" w:eastAsia="Batang" w:hAnsi="Arial" w:cs="Arial"/>
          <w:sz w:val="20"/>
          <w:szCs w:val="20"/>
        </w:rPr>
        <w:t xml:space="preserve"> importo contributo affitto percepito nel 2016.</w:t>
      </w:r>
    </w:p>
    <w:p w:rsidR="000D1A72" w:rsidRPr="00A42AED" w:rsidRDefault="000D1A7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0D1A72" w:rsidRPr="00A42AED" w:rsidRDefault="000D1A7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IMMOBILIARE AL 31.12.201</w:t>
      </w:r>
      <w:r>
        <w:rPr>
          <w:rFonts w:ascii="Arial" w:eastAsia="Batang" w:hAnsi="Arial" w:cs="Arial"/>
          <w:b/>
          <w:sz w:val="20"/>
          <w:szCs w:val="20"/>
          <w:u w:val="single"/>
        </w:rPr>
        <w:t>7</w:t>
      </w:r>
    </w:p>
    <w:p w:rsidR="000D1A72" w:rsidRPr="00A42AED" w:rsidRDefault="000D1A7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Visure catastali terreni e fabbricati – anche in caso di nuda proprietà; </w:t>
      </w:r>
    </w:p>
    <w:p w:rsidR="000D1A72" w:rsidRPr="00A42AED" w:rsidRDefault="000D1A7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Dichiarazione IM</w:t>
      </w:r>
      <w:r w:rsidRPr="00A42AED">
        <w:rPr>
          <w:rFonts w:ascii="Arial" w:eastAsia="Batang" w:hAnsi="Arial" w:cs="Arial"/>
          <w:sz w:val="20"/>
          <w:szCs w:val="20"/>
        </w:rPr>
        <w:t>I relativa ai terreni edificabili;</w:t>
      </w:r>
    </w:p>
    <w:p w:rsidR="000D1A72" w:rsidRPr="00A42AED" w:rsidRDefault="000D1A7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Immobili all’estero: mq netti del fabbricato</w:t>
      </w:r>
      <w:r w:rsidRPr="00A42AED">
        <w:rPr>
          <w:rFonts w:ascii="Arial" w:eastAsia="Batang" w:hAnsi="Arial" w:cs="Arial"/>
        </w:rPr>
        <w:t>.</w:t>
      </w:r>
    </w:p>
    <w:p w:rsidR="000D1A72" w:rsidRPr="00A42AED" w:rsidRDefault="000D1A7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0D1A72" w:rsidRPr="00A42AED" w:rsidRDefault="000D1A7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MOBILIARE AL 31.12.201</w:t>
      </w:r>
      <w:r>
        <w:rPr>
          <w:rFonts w:ascii="Arial" w:eastAsia="Batang" w:hAnsi="Arial" w:cs="Arial"/>
          <w:b/>
          <w:sz w:val="20"/>
          <w:szCs w:val="20"/>
          <w:u w:val="single"/>
        </w:rPr>
        <w:t>7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>, da dichiarare se superiore a 5.000€*</w:t>
      </w:r>
    </w:p>
    <w:p w:rsidR="000D1A72" w:rsidRPr="00A42AED" w:rsidRDefault="000D1A7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Denominazione intermediario con indicazione dell’agenzia/filiale;</w:t>
      </w:r>
    </w:p>
    <w:p w:rsidR="000D1A72" w:rsidRPr="00A42AED" w:rsidRDefault="000D1A7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Depositi bancari e postali, carte prepagate con Iban</w:t>
      </w:r>
      <w:r w:rsidRPr="00A42AED">
        <w:rPr>
          <w:rFonts w:ascii="Arial" w:eastAsia="Batang" w:hAnsi="Arial" w:cs="Arial"/>
        </w:rPr>
        <w:t xml:space="preserve">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GIACENZAMEDIA “ISEE” 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0D1A72" w:rsidRPr="00A42AED" w:rsidRDefault="000D1A7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18"/>
          <w:szCs w:val="18"/>
        </w:rPr>
        <w:t xml:space="preserve">Carte prepagate senza Iban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</w:p>
    <w:p w:rsidR="000D1A72" w:rsidRPr="00A42AED" w:rsidRDefault="000D1A7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Contratti di capitalizzazione, polizze di assicurazione con finalità finanziaria e di assicurazione mista sulla vita</w:t>
      </w:r>
      <w:r w:rsidRPr="00A42AED">
        <w:rPr>
          <w:rFonts w:ascii="Arial" w:eastAsia="Batang" w:hAnsi="Arial" w:cs="Arial"/>
          <w:sz w:val="18"/>
          <w:szCs w:val="18"/>
        </w:rPr>
        <w:t>(per i quali al momento della dichiarazione è esercitabile il diritto di riscatto)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– importo dei premi complessivamente versati, al netto degli eventuali riscatti: 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</w:p>
    <w:p w:rsidR="000D1A72" w:rsidRPr="00A42AED" w:rsidRDefault="000D1A7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Partecipazione in società di capitale nel caso di partecipazione agli utili inferiori al 10%: </w:t>
      </w:r>
    </w:p>
    <w:p w:rsidR="000D1A72" w:rsidRPr="00A42AED" w:rsidRDefault="000D1A72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 non quotate:</w:t>
      </w:r>
      <w:r w:rsidRPr="00A42AED">
        <w:rPr>
          <w:rFonts w:ascii="Arial" w:eastAsia="Batang" w:hAnsi="Arial" w:cs="Arial"/>
          <w:i/>
          <w:sz w:val="18"/>
          <w:szCs w:val="18"/>
        </w:rPr>
        <w:t>in base alla percentuale di patrimonio netto della società posseduta, sulla base del bilancio approvato per l’anno di riferimento;</w:t>
      </w:r>
    </w:p>
    <w:p w:rsidR="000D1A72" w:rsidRPr="00A42AED" w:rsidRDefault="000D1A72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se quotate:</w:t>
      </w:r>
      <w:r w:rsidRPr="00A42AED">
        <w:rPr>
          <w:rFonts w:ascii="Arial" w:eastAsia="Batang" w:hAnsi="Arial" w:cs="Arial"/>
          <w:i/>
          <w:sz w:val="18"/>
          <w:szCs w:val="18"/>
        </w:rPr>
        <w:t>valore di mercato;</w:t>
      </w:r>
    </w:p>
    <w:p w:rsidR="000D1A72" w:rsidRPr="00A42AED" w:rsidRDefault="000D1A7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Titoli di stato, obbligazioni, certificati di deposito, buoni fruttiferi:</w:t>
      </w:r>
      <w:r w:rsidRPr="00A42AED">
        <w:rPr>
          <w:rFonts w:ascii="Arial" w:eastAsia="Batang" w:hAnsi="Arial" w:cs="Arial"/>
          <w:i/>
          <w:sz w:val="20"/>
          <w:szCs w:val="20"/>
        </w:rPr>
        <w:t>valore di mercato</w:t>
      </w:r>
      <w:r w:rsidRPr="00A42AED">
        <w:rPr>
          <w:rFonts w:ascii="Arial" w:eastAsia="Batang" w:hAnsi="Arial" w:cs="Arial"/>
          <w:b/>
          <w:i/>
          <w:sz w:val="18"/>
          <w:szCs w:val="18"/>
        </w:rPr>
        <w:t xml:space="preserve"> - SALDO AL 31/12/201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0D1A72" w:rsidRPr="00A42AED" w:rsidRDefault="000D1A7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Fondi comuni di investimento: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</w:p>
    <w:p w:rsidR="000D1A72" w:rsidRPr="00A42AED" w:rsidRDefault="000D1A72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</w:p>
    <w:p w:rsidR="000D1A72" w:rsidRPr="00A42AED" w:rsidRDefault="000D1A72" w:rsidP="00DD1B0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Batang" w:hAnsi="Arial" w:cs="Arial"/>
          <w:i/>
          <w:sz w:val="18"/>
          <w:szCs w:val="18"/>
        </w:rPr>
      </w:pPr>
    </w:p>
    <w:p w:rsidR="000D1A72" w:rsidRDefault="000D1A72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i/>
          <w:sz w:val="18"/>
          <w:szCs w:val="18"/>
        </w:rPr>
        <w:t>*Al fine della corretta individuazione degli importi da dichiarare, si ritiene opportuna la presentazione di tutta la documentazione relativa al patrimonio mobiliare</w:t>
      </w:r>
    </w:p>
    <w:p w:rsidR="000D1A72" w:rsidRDefault="000D1A72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0D1A72" w:rsidRDefault="000D1A72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0D1A72" w:rsidRDefault="000D1A72" w:rsidP="006123F2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sectPr w:rsidR="000D1A72" w:rsidSect="00F337BC">
      <w:headerReference w:type="default" r:id="rId8"/>
      <w:footerReference w:type="default" r:id="rId9"/>
      <w:pgSz w:w="11905" w:h="16837" w:code="9"/>
      <w:pgMar w:top="284" w:right="851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72" w:rsidRDefault="000D1A72">
      <w:r>
        <w:separator/>
      </w:r>
    </w:p>
  </w:endnote>
  <w:endnote w:type="continuationSeparator" w:id="1">
    <w:p w:rsidR="000D1A72" w:rsidRDefault="000D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72" w:rsidRPr="00A36C6A" w:rsidRDefault="000D1A72" w:rsidP="00FC7495">
    <w:pPr>
      <w:pStyle w:val="Footer"/>
      <w:jc w:val="center"/>
      <w:rPr>
        <w:rFonts w:cs="Times New Roman"/>
        <w:sz w:val="16"/>
        <w:szCs w:val="16"/>
      </w:rPr>
    </w:pPr>
    <w:r w:rsidRPr="00A36C6A">
      <w:rPr>
        <w:rFonts w:cs="Times New Roman"/>
        <w:sz w:val="16"/>
        <w:szCs w:val="16"/>
      </w:rPr>
      <w:t>Il presente documento non è comunque da considerarsi esaustivo.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72" w:rsidRDefault="000D1A72">
      <w:r>
        <w:separator/>
      </w:r>
    </w:p>
  </w:footnote>
  <w:footnote w:type="continuationSeparator" w:id="1">
    <w:p w:rsidR="000D1A72" w:rsidRDefault="000D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72" w:rsidRPr="00A36C6A" w:rsidRDefault="000D1A72" w:rsidP="00A36C6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DO CO 24 REV 09 </w:t>
    </w:r>
    <w:r>
      <w:t>08/01/2018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FE9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D0ED6"/>
    <w:multiLevelType w:val="multilevel"/>
    <w:tmpl w:val="44FA81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C455B8"/>
    <w:multiLevelType w:val="multilevel"/>
    <w:tmpl w:val="FB7C4E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C00D1"/>
    <w:multiLevelType w:val="multilevel"/>
    <w:tmpl w:val="60A298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2942C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A57D0"/>
    <w:multiLevelType w:val="hybridMultilevel"/>
    <w:tmpl w:val="392EF1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FB78C3"/>
    <w:multiLevelType w:val="hybridMultilevel"/>
    <w:tmpl w:val="44FA81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1D661F"/>
    <w:multiLevelType w:val="hybridMultilevel"/>
    <w:tmpl w:val="1B0C2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04488"/>
    <w:multiLevelType w:val="hybridMultilevel"/>
    <w:tmpl w:val="9D94A9C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B42D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9E6669"/>
    <w:multiLevelType w:val="hybridMultilevel"/>
    <w:tmpl w:val="F53A68B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0316E4"/>
    <w:multiLevelType w:val="multilevel"/>
    <w:tmpl w:val="30348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D66938"/>
    <w:multiLevelType w:val="hybridMultilevel"/>
    <w:tmpl w:val="54C0BF3E"/>
    <w:lvl w:ilvl="0" w:tplc="4344E6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70E4CB2"/>
    <w:multiLevelType w:val="hybridMultilevel"/>
    <w:tmpl w:val="0476766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0C025D"/>
    <w:multiLevelType w:val="hybridMultilevel"/>
    <w:tmpl w:val="A7C4AC9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E40ECE"/>
    <w:multiLevelType w:val="multilevel"/>
    <w:tmpl w:val="BC1E80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231E1D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1B4161"/>
    <w:multiLevelType w:val="hybridMultilevel"/>
    <w:tmpl w:val="BC1E80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26110B"/>
    <w:multiLevelType w:val="hybridMultilevel"/>
    <w:tmpl w:val="EE2001D0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7133DF"/>
    <w:multiLevelType w:val="hybridMultilevel"/>
    <w:tmpl w:val="5956BFAC"/>
    <w:lvl w:ilvl="0" w:tplc="174648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26B92"/>
    <w:multiLevelType w:val="hybridMultilevel"/>
    <w:tmpl w:val="6EC85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3426F7"/>
    <w:multiLevelType w:val="hybridMultilevel"/>
    <w:tmpl w:val="303480F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D4E98"/>
    <w:multiLevelType w:val="multilevel"/>
    <w:tmpl w:val="C51A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0B795F"/>
    <w:multiLevelType w:val="hybridMultilevel"/>
    <w:tmpl w:val="16D08C0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6C6C93"/>
    <w:multiLevelType w:val="hybridMultilevel"/>
    <w:tmpl w:val="1472C0DC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0073DC5"/>
    <w:multiLevelType w:val="hybridMultilevel"/>
    <w:tmpl w:val="6DA4A34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A1E0A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6238E">
      <w:numFmt w:val="bullet"/>
      <w:lvlText w:val=""/>
      <w:lvlJc w:val="left"/>
      <w:pPr>
        <w:ind w:left="2520" w:hanging="360"/>
      </w:pPr>
      <w:rPr>
        <w:rFonts w:ascii="Symbol" w:eastAsia="Batang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CA6029"/>
    <w:multiLevelType w:val="hybridMultilevel"/>
    <w:tmpl w:val="245EAC88"/>
    <w:lvl w:ilvl="0" w:tplc="9AF2C1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E2457"/>
    <w:multiLevelType w:val="multilevel"/>
    <w:tmpl w:val="D9A2D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160A20"/>
    <w:multiLevelType w:val="hybridMultilevel"/>
    <w:tmpl w:val="29D07C32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3843D1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E812D6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7D2C92"/>
    <w:multiLevelType w:val="hybridMultilevel"/>
    <w:tmpl w:val="47141B1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562E66"/>
    <w:multiLevelType w:val="hybridMultilevel"/>
    <w:tmpl w:val="61F4520E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DF0C97"/>
    <w:multiLevelType w:val="hybridMultilevel"/>
    <w:tmpl w:val="A042B202"/>
    <w:lvl w:ilvl="0" w:tplc="4D065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3730AA"/>
    <w:multiLevelType w:val="hybridMultilevel"/>
    <w:tmpl w:val="40E63CC2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BF1679"/>
    <w:multiLevelType w:val="multilevel"/>
    <w:tmpl w:val="F53A68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115D7B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EC400F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EE15440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21"/>
  </w:num>
  <w:num w:numId="6">
    <w:abstractNumId w:val="36"/>
  </w:num>
  <w:num w:numId="7">
    <w:abstractNumId w:val="33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32"/>
  </w:num>
  <w:num w:numId="14">
    <w:abstractNumId w:val="0"/>
  </w:num>
  <w:num w:numId="15">
    <w:abstractNumId w:val="13"/>
  </w:num>
  <w:num w:numId="16">
    <w:abstractNumId w:val="37"/>
  </w:num>
  <w:num w:numId="17">
    <w:abstractNumId w:val="14"/>
  </w:num>
  <w:num w:numId="18">
    <w:abstractNumId w:val="4"/>
  </w:num>
  <w:num w:numId="19">
    <w:abstractNumId w:val="31"/>
  </w:num>
  <w:num w:numId="20">
    <w:abstractNumId w:val="9"/>
  </w:num>
  <w:num w:numId="21">
    <w:abstractNumId w:val="18"/>
  </w:num>
  <w:num w:numId="22">
    <w:abstractNumId w:val="38"/>
  </w:num>
  <w:num w:numId="23">
    <w:abstractNumId w:val="24"/>
  </w:num>
  <w:num w:numId="24">
    <w:abstractNumId w:val="1"/>
  </w:num>
  <w:num w:numId="25">
    <w:abstractNumId w:val="23"/>
  </w:num>
  <w:num w:numId="26">
    <w:abstractNumId w:val="16"/>
  </w:num>
  <w:num w:numId="27">
    <w:abstractNumId w:val="34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7"/>
  </w:num>
  <w:num w:numId="33">
    <w:abstractNumId w:val="19"/>
  </w:num>
  <w:num w:numId="34">
    <w:abstractNumId w:val="22"/>
  </w:num>
  <w:num w:numId="35">
    <w:abstractNumId w:val="5"/>
  </w:num>
  <w:num w:numId="36">
    <w:abstractNumId w:val="35"/>
  </w:num>
  <w:num w:numId="37">
    <w:abstractNumId w:val="25"/>
  </w:num>
  <w:num w:numId="38">
    <w:abstractNumId w:val="2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F1"/>
    <w:rsid w:val="00003FEF"/>
    <w:rsid w:val="00075ADE"/>
    <w:rsid w:val="00075C35"/>
    <w:rsid w:val="000C1C41"/>
    <w:rsid w:val="000C59DC"/>
    <w:rsid w:val="000D1A72"/>
    <w:rsid w:val="00133A26"/>
    <w:rsid w:val="00140524"/>
    <w:rsid w:val="00154AC0"/>
    <w:rsid w:val="00181166"/>
    <w:rsid w:val="001C2BF1"/>
    <w:rsid w:val="001D2650"/>
    <w:rsid w:val="001E1CF3"/>
    <w:rsid w:val="002037ED"/>
    <w:rsid w:val="00226246"/>
    <w:rsid w:val="00252878"/>
    <w:rsid w:val="002B4EA0"/>
    <w:rsid w:val="003515E6"/>
    <w:rsid w:val="0037141E"/>
    <w:rsid w:val="00387C04"/>
    <w:rsid w:val="00476452"/>
    <w:rsid w:val="004B484C"/>
    <w:rsid w:val="004D42B6"/>
    <w:rsid w:val="005009D2"/>
    <w:rsid w:val="00521522"/>
    <w:rsid w:val="0052457C"/>
    <w:rsid w:val="00552F4B"/>
    <w:rsid w:val="005540CC"/>
    <w:rsid w:val="00564FD8"/>
    <w:rsid w:val="00594DAE"/>
    <w:rsid w:val="005A6E1F"/>
    <w:rsid w:val="00602731"/>
    <w:rsid w:val="006123F2"/>
    <w:rsid w:val="006170C4"/>
    <w:rsid w:val="006530D5"/>
    <w:rsid w:val="006A0BE0"/>
    <w:rsid w:val="006D5D43"/>
    <w:rsid w:val="007005DC"/>
    <w:rsid w:val="007073B8"/>
    <w:rsid w:val="00717189"/>
    <w:rsid w:val="00743201"/>
    <w:rsid w:val="00772880"/>
    <w:rsid w:val="007D5A4E"/>
    <w:rsid w:val="00821EE5"/>
    <w:rsid w:val="00840499"/>
    <w:rsid w:val="008422B0"/>
    <w:rsid w:val="0085034D"/>
    <w:rsid w:val="008733A6"/>
    <w:rsid w:val="008B65D1"/>
    <w:rsid w:val="00910471"/>
    <w:rsid w:val="009133FF"/>
    <w:rsid w:val="009302F6"/>
    <w:rsid w:val="00935481"/>
    <w:rsid w:val="00960DB8"/>
    <w:rsid w:val="009765AB"/>
    <w:rsid w:val="00987031"/>
    <w:rsid w:val="009B41F2"/>
    <w:rsid w:val="009C1A6C"/>
    <w:rsid w:val="00A36C6A"/>
    <w:rsid w:val="00A42AED"/>
    <w:rsid w:val="00A76136"/>
    <w:rsid w:val="00A97581"/>
    <w:rsid w:val="00B220AF"/>
    <w:rsid w:val="00B90193"/>
    <w:rsid w:val="00BD7859"/>
    <w:rsid w:val="00C34217"/>
    <w:rsid w:val="00C36297"/>
    <w:rsid w:val="00C653C2"/>
    <w:rsid w:val="00C9644C"/>
    <w:rsid w:val="00CA3563"/>
    <w:rsid w:val="00CA4DFB"/>
    <w:rsid w:val="00CB15FA"/>
    <w:rsid w:val="00CC03BA"/>
    <w:rsid w:val="00D27F7A"/>
    <w:rsid w:val="00D46385"/>
    <w:rsid w:val="00D633F6"/>
    <w:rsid w:val="00D7107B"/>
    <w:rsid w:val="00D87993"/>
    <w:rsid w:val="00D94AF9"/>
    <w:rsid w:val="00DB0EBA"/>
    <w:rsid w:val="00DB509E"/>
    <w:rsid w:val="00DD1B0E"/>
    <w:rsid w:val="00DE7D17"/>
    <w:rsid w:val="00DF1AA2"/>
    <w:rsid w:val="00DF5ED5"/>
    <w:rsid w:val="00E15B79"/>
    <w:rsid w:val="00E401E5"/>
    <w:rsid w:val="00E46790"/>
    <w:rsid w:val="00E51B2E"/>
    <w:rsid w:val="00E52AAC"/>
    <w:rsid w:val="00EC0218"/>
    <w:rsid w:val="00EF16AD"/>
    <w:rsid w:val="00F01AF3"/>
    <w:rsid w:val="00F337BC"/>
    <w:rsid w:val="00F3433D"/>
    <w:rsid w:val="00FC5575"/>
    <w:rsid w:val="00FC7495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BF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99"/>
    <w:rsid w:val="001C2BF1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71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71"/>
    <w:rPr>
      <w:rFonts w:ascii="Calibri" w:hAnsi="Calibri"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B4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571"/>
    <w:rPr>
      <w:rFonts w:cs="Calibri"/>
      <w:sz w:val="0"/>
      <w:szCs w:val="0"/>
      <w:lang w:eastAsia="ar-SA"/>
    </w:rPr>
  </w:style>
  <w:style w:type="paragraph" w:styleId="BalloonText">
    <w:name w:val="Balloon Text"/>
    <w:basedOn w:val="Normal"/>
    <w:link w:val="BalloonTextChar"/>
    <w:uiPriority w:val="99"/>
    <w:rsid w:val="00F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E0F"/>
    <w:rPr>
      <w:rFonts w:ascii="Segoe UI" w:eastAsia="Times New Roma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427</Words>
  <Characters>2437</Characters>
  <Application>Microsoft Office Outlook</Application>
  <DocSecurity>0</DocSecurity>
  <Lines>0</Lines>
  <Paragraphs>0</Paragraphs>
  <ScaleCrop>false</ScaleCrop>
  <Company>Servizi CGIL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utili per la compilazione della DURP</dc:title>
  <dc:subject/>
  <dc:creator>pirpamerk</dc:creator>
  <cp:keywords/>
  <dc:description/>
  <cp:lastModifiedBy>lorenzos</cp:lastModifiedBy>
  <cp:revision>2</cp:revision>
  <cp:lastPrinted>2017-05-23T14:14:00Z</cp:lastPrinted>
  <dcterms:created xsi:type="dcterms:W3CDTF">2018-01-08T09:07:00Z</dcterms:created>
  <dcterms:modified xsi:type="dcterms:W3CDTF">2018-01-08T09:07:00Z</dcterms:modified>
</cp:coreProperties>
</file>